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E0" w:rsidRDefault="00125C5B">
      <w:r>
        <w:rPr>
          <w:rFonts w:ascii="Oswald" w:hAnsi="Oswald" w:cs="Helvetica"/>
          <w:noProof/>
          <w:color w:val="E3131D"/>
          <w:sz w:val="23"/>
          <w:szCs w:val="23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1988</wp:posOffset>
            </wp:positionV>
            <wp:extent cx="893820" cy="656349"/>
            <wp:effectExtent l="0" t="0" r="1905" b="0"/>
            <wp:wrapNone/>
            <wp:docPr id="10" name="Billede 10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0" cy="65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5B" w:rsidRDefault="004B746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D9F74" wp14:editId="064AD8D8">
                <wp:simplePos x="0" y="0"/>
                <wp:positionH relativeFrom="column">
                  <wp:posOffset>111125</wp:posOffset>
                </wp:positionH>
                <wp:positionV relativeFrom="paragraph">
                  <wp:posOffset>172247</wp:posOffset>
                </wp:positionV>
                <wp:extent cx="6355715" cy="619760"/>
                <wp:effectExtent l="0" t="0" r="0" b="889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EA3" w:rsidRDefault="002F4EA3" w:rsidP="00D373F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3F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Nyhedsbrev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nr. 15</w:t>
                            </w:r>
                          </w:p>
                          <w:p w:rsidR="002F4EA3" w:rsidRDefault="002F4EA3" w:rsidP="00D373F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4EA3" w:rsidRDefault="002F4EA3" w:rsidP="00D373F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4EA3" w:rsidRDefault="002F4EA3" w:rsidP="00D373F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4EA3" w:rsidRPr="00D373F6" w:rsidRDefault="002F4EA3" w:rsidP="00D373F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D9F7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8.75pt;margin-top:13.55pt;width:500.45pt;height: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" filled="f" stroked="f">
                <v:textbox>
                  <w:txbxContent>
                    <w:p w:rsidR="002F4EA3" w:rsidRDefault="002F4EA3" w:rsidP="00D373F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73F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Nyhedsbrev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nr. 15</w:t>
                      </w:r>
                    </w:p>
                    <w:p w:rsidR="002F4EA3" w:rsidRDefault="002F4EA3" w:rsidP="00D373F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F4EA3" w:rsidRDefault="002F4EA3" w:rsidP="00D373F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F4EA3" w:rsidRDefault="002F4EA3" w:rsidP="00D373F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F4EA3" w:rsidRPr="00D373F6" w:rsidRDefault="002F4EA3" w:rsidP="00D373F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848C5">
        <w:tab/>
      </w:r>
      <w:r w:rsidR="00D848C5">
        <w:tab/>
      </w:r>
      <w:r w:rsidR="00D848C5">
        <w:tab/>
      </w:r>
      <w:r w:rsidR="00D848C5">
        <w:tab/>
      </w:r>
      <w:r w:rsidR="00D848C5">
        <w:tab/>
      </w:r>
      <w:r w:rsidR="00D848C5">
        <w:tab/>
        <w:t xml:space="preserve">                      d. </w:t>
      </w:r>
      <w:r w:rsidR="00744BA7">
        <w:t>1</w:t>
      </w:r>
      <w:r w:rsidR="00DF4582">
        <w:t>6</w:t>
      </w:r>
      <w:r w:rsidR="00744BA7">
        <w:t>-01-2020</w:t>
      </w:r>
    </w:p>
    <w:p w:rsidR="00A11A6C" w:rsidRDefault="00A11A6C"/>
    <w:p w:rsidR="00224783" w:rsidRDefault="00224783">
      <w:pPr>
        <w:rPr>
          <w:b/>
        </w:rPr>
      </w:pPr>
    </w:p>
    <w:p w:rsidR="00F87100" w:rsidRPr="00744BA7" w:rsidRDefault="00F87100">
      <w:pPr>
        <w:rPr>
          <w:rFonts w:ascii="Ebrima" w:hAnsi="Ebrima"/>
          <w:b/>
          <w:color w:val="FF0000"/>
          <w:sz w:val="32"/>
        </w:rPr>
      </w:pPr>
      <w:r w:rsidRPr="00744BA7">
        <w:rPr>
          <w:rFonts w:ascii="Ebrima" w:hAnsi="Ebrima"/>
          <w:b/>
          <w:color w:val="FF0000"/>
          <w:sz w:val="32"/>
        </w:rPr>
        <w:t xml:space="preserve">Godt nytår til jer alle </w:t>
      </w:r>
    </w:p>
    <w:p w:rsidR="00F87100" w:rsidRDefault="00F87100">
      <w:pPr>
        <w:rPr>
          <w:b/>
        </w:rPr>
      </w:pPr>
      <w:r>
        <w:rPr>
          <w:b/>
        </w:rPr>
        <w:t>Vi håber at 2020 bliver et år hvor vejret er med os, så vi slipper for vand i kældre og mudder på veje og stier. Vi må se positivt på det</w:t>
      </w:r>
      <w:r w:rsidR="00744BA7">
        <w:rPr>
          <w:b/>
        </w:rPr>
        <w:t xml:space="preserve"> og tænke</w:t>
      </w:r>
      <w:r w:rsidR="00566FF5">
        <w:rPr>
          <w:b/>
        </w:rPr>
        <w:t>,</w:t>
      </w:r>
      <w:r w:rsidR="00744BA7">
        <w:rPr>
          <w:b/>
        </w:rPr>
        <w:t xml:space="preserve"> at det kun kan blive bedre. </w:t>
      </w:r>
    </w:p>
    <w:p w:rsidR="00870D84" w:rsidRDefault="00162BD8">
      <w:pPr>
        <w:rPr>
          <w:b/>
        </w:rPr>
      </w:pPr>
      <w:r>
        <w:rPr>
          <w:b/>
        </w:rPr>
        <w:t>Siden sidst</w:t>
      </w:r>
    </w:p>
    <w:p w:rsidR="004A5290" w:rsidRPr="00744BA7" w:rsidRDefault="00744BA7">
      <w:r>
        <w:t xml:space="preserve">Da vejret ikke har været med os, er vi stadig lidt bagefter på Naurvej. </w:t>
      </w:r>
      <w:r w:rsidR="00D97CCB">
        <w:t>Vi forventer at der fortsættes med arbejdet på Lindevej i marts. Beboerne på Lindevej skal nok få nærmere information, når vi ved mere. Samtidig med arbejdet på Lindevej, vil Ahornvej 10 blive færdig gjort. Beboerne her har boet i byggerod siden de flyttede ind.</w:t>
      </w:r>
    </w:p>
    <w:p w:rsidR="004A5290" w:rsidRDefault="004A5290">
      <w:pPr>
        <w:rPr>
          <w:b/>
        </w:rPr>
      </w:pPr>
      <w:r>
        <w:rPr>
          <w:b/>
        </w:rPr>
        <w:t>Forsikring</w:t>
      </w:r>
    </w:p>
    <w:p w:rsidR="004A5290" w:rsidRPr="004A5290" w:rsidRDefault="004A5290">
      <w:r w:rsidRPr="004A5290">
        <w:t xml:space="preserve">I tilfælde </w:t>
      </w:r>
      <w:r>
        <w:t>af en skade i</w:t>
      </w:r>
      <w:r w:rsidR="002F4EA3">
        <w:t xml:space="preserve"> </w:t>
      </w:r>
      <w:r>
        <w:t>f</w:t>
      </w:r>
      <w:r w:rsidR="002F4EA3">
        <w:t>or</w:t>
      </w:r>
      <w:r>
        <w:t>b</w:t>
      </w:r>
      <w:r w:rsidR="002F4EA3">
        <w:t xml:space="preserve">indelse </w:t>
      </w:r>
      <w:r>
        <w:t>m</w:t>
      </w:r>
      <w:r w:rsidR="002F4EA3">
        <w:t>ed</w:t>
      </w:r>
      <w:r>
        <w:t xml:space="preserve"> </w:t>
      </w:r>
      <w:r w:rsidR="002F4EA3">
        <w:t>r</w:t>
      </w:r>
      <w:r>
        <w:t xml:space="preserve">enovering, er det vigtigt i melder det til jeres egen </w:t>
      </w:r>
      <w:r w:rsidR="00456E49">
        <w:t>indbo</w:t>
      </w:r>
      <w:r>
        <w:t>forsikring. Husk også at tage billeder af skaden.</w:t>
      </w:r>
      <w:bookmarkStart w:id="0" w:name="_GoBack"/>
      <w:bookmarkEnd w:id="0"/>
    </w:p>
    <w:p w:rsidR="007A3D49" w:rsidRPr="007A3D49" w:rsidRDefault="007A3D49">
      <w:pPr>
        <w:rPr>
          <w:b/>
        </w:rPr>
      </w:pPr>
      <w:r w:rsidRPr="007A3D49">
        <w:rPr>
          <w:b/>
        </w:rPr>
        <w:t>Naurvej 9</w:t>
      </w:r>
      <w:r w:rsidR="00D97CCB">
        <w:rPr>
          <w:b/>
        </w:rPr>
        <w:t xml:space="preserve"> </w:t>
      </w:r>
    </w:p>
    <w:p w:rsidR="007A3A16" w:rsidRDefault="007A3D49">
      <w:r>
        <w:t xml:space="preserve">Naurvej 9 </w:t>
      </w:r>
      <w:r w:rsidR="00D97CCB">
        <w:t>er udlejet pr. 15</w:t>
      </w:r>
      <w:r w:rsidR="004A5290">
        <w:t>. februar 2020</w:t>
      </w:r>
      <w:r>
        <w:t xml:space="preserve">. </w:t>
      </w:r>
    </w:p>
    <w:p w:rsidR="00FC01DC" w:rsidRDefault="00FC01DC">
      <w:pPr>
        <w:rPr>
          <w:b/>
        </w:rPr>
      </w:pPr>
      <w:r w:rsidRPr="00FC01DC">
        <w:rPr>
          <w:b/>
        </w:rPr>
        <w:t>Huslejestigning på Pilevej</w:t>
      </w:r>
    </w:p>
    <w:p w:rsidR="00FC01DC" w:rsidRPr="00FC01DC" w:rsidRDefault="00FC01DC">
      <w:r w:rsidRPr="00FC01DC">
        <w:t xml:space="preserve">Til information vil beboerne på Pilevej blive opkrævet med den nye husleje pr. </w:t>
      </w:r>
      <w:r>
        <w:t>1. marts 2020.</w:t>
      </w:r>
    </w:p>
    <w:p w:rsidR="00B47178" w:rsidRPr="0035461A" w:rsidRDefault="0035461A">
      <w:pPr>
        <w:rPr>
          <w:b/>
        </w:rPr>
      </w:pPr>
      <w:r w:rsidRPr="0035461A">
        <w:rPr>
          <w:b/>
        </w:rPr>
        <w:t>Flyttekasser</w:t>
      </w:r>
    </w:p>
    <w:p w:rsidR="00DC571B" w:rsidRDefault="0035461A">
      <w:r>
        <w:t xml:space="preserve">Til de af jer der er flyttet tilbage. </w:t>
      </w:r>
      <w:r w:rsidR="00566FF5">
        <w:t>L</w:t>
      </w:r>
      <w:r>
        <w:t xml:space="preserve">igger </w:t>
      </w:r>
      <w:r w:rsidR="00566FF5">
        <w:t xml:space="preserve">i </w:t>
      </w:r>
      <w:r>
        <w:t>inde med tomme flyttekasser, som i ikke længere skal bruge, vil vi gerne have dem retur.</w:t>
      </w:r>
    </w:p>
    <w:p w:rsidR="007A3A16" w:rsidRPr="00FC01DC" w:rsidRDefault="00FC01DC">
      <w:pPr>
        <w:rPr>
          <w:b/>
        </w:rPr>
      </w:pPr>
      <w:r w:rsidRPr="00FC01DC">
        <w:rPr>
          <w:b/>
        </w:rPr>
        <w:t>Kørsel i afdelingen</w:t>
      </w:r>
    </w:p>
    <w:p w:rsidR="00D97CCB" w:rsidRDefault="00FC01DC">
      <w:pPr>
        <w:rPr>
          <w:color w:val="000000" w:themeColor="text1"/>
        </w:rPr>
      </w:pPr>
      <w:r w:rsidRPr="00FC01DC">
        <w:rPr>
          <w:color w:val="000000" w:themeColor="text1"/>
        </w:rPr>
        <w:t xml:space="preserve">Vi har </w:t>
      </w:r>
      <w:r>
        <w:rPr>
          <w:color w:val="000000" w:themeColor="text1"/>
        </w:rPr>
        <w:t xml:space="preserve">modtaget klager over at håndværkerne kører for stærkt i afdelingen. Dette er videregivet i </w:t>
      </w:r>
      <w:r w:rsidR="004867BD">
        <w:rPr>
          <w:color w:val="000000" w:themeColor="text1"/>
        </w:rPr>
        <w:t>forbindelse med vores byggemøde.  Desværre er der også nogle beboere der kører for stærkt</w:t>
      </w:r>
      <w:r w:rsidR="00566FF5">
        <w:rPr>
          <w:color w:val="000000" w:themeColor="text1"/>
        </w:rPr>
        <w:t>. D</w:t>
      </w:r>
      <w:r w:rsidR="004867BD">
        <w:rPr>
          <w:color w:val="000000" w:themeColor="text1"/>
        </w:rPr>
        <w:t xml:space="preserve">erfor </w:t>
      </w:r>
      <w:r w:rsidR="00566FF5">
        <w:rPr>
          <w:color w:val="000000" w:themeColor="text1"/>
        </w:rPr>
        <w:t xml:space="preserve">må vi </w:t>
      </w:r>
      <w:r w:rsidR="004867BD">
        <w:rPr>
          <w:color w:val="000000" w:themeColor="text1"/>
        </w:rPr>
        <w:t>bede jer om at tage hensyn og køre efter f</w:t>
      </w:r>
      <w:r w:rsidR="00764A64">
        <w:rPr>
          <w:color w:val="000000" w:themeColor="text1"/>
        </w:rPr>
        <w:t>ærds</w:t>
      </w:r>
      <w:r w:rsidR="004867BD">
        <w:rPr>
          <w:color w:val="000000" w:themeColor="text1"/>
        </w:rPr>
        <w:t>elsreglerne.</w:t>
      </w:r>
    </w:p>
    <w:p w:rsidR="00764A64" w:rsidRPr="00764A64" w:rsidRDefault="00764A64">
      <w:pPr>
        <w:rPr>
          <w:b/>
          <w:color w:val="000000" w:themeColor="text1"/>
        </w:rPr>
      </w:pPr>
      <w:r w:rsidRPr="00764A64">
        <w:rPr>
          <w:b/>
          <w:color w:val="000000" w:themeColor="text1"/>
        </w:rPr>
        <w:t>Udvidelse af terrasse</w:t>
      </w:r>
    </w:p>
    <w:p w:rsidR="00764A64" w:rsidRDefault="00764A64">
      <w:pPr>
        <w:rPr>
          <w:color w:val="000000" w:themeColor="text1"/>
        </w:rPr>
      </w:pPr>
      <w:r w:rsidRPr="00764A64">
        <w:rPr>
          <w:color w:val="000000" w:themeColor="text1"/>
        </w:rPr>
        <w:t xml:space="preserve">Flere </w:t>
      </w:r>
      <w:r>
        <w:rPr>
          <w:color w:val="000000" w:themeColor="text1"/>
        </w:rPr>
        <w:t>beboere har ønsket af få deres terrasse udvidet i forbindelse med renoveringen. Man har mulighed for at få håndværkerne til at gøre arbejdet eller man kan bestille fliserne og lægge dem</w:t>
      </w:r>
      <w:r w:rsidR="00566FF5">
        <w:rPr>
          <w:color w:val="000000" w:themeColor="text1"/>
        </w:rPr>
        <w:t xml:space="preserve"> selv</w:t>
      </w:r>
      <w:r>
        <w:rPr>
          <w:color w:val="000000" w:themeColor="text1"/>
        </w:rPr>
        <w:t>. Alt udover de 3 x 5 meter belægning som er med i udbuddet er for egen regning.</w:t>
      </w:r>
    </w:p>
    <w:p w:rsidR="00764A64" w:rsidRDefault="00764A64">
      <w:pPr>
        <w:rPr>
          <w:color w:val="000000" w:themeColor="text1"/>
        </w:rPr>
      </w:pPr>
      <w:r>
        <w:rPr>
          <w:color w:val="000000" w:themeColor="text1"/>
        </w:rPr>
        <w:t xml:space="preserve">Hvis </w:t>
      </w:r>
      <w:r w:rsidR="004B746A">
        <w:rPr>
          <w:color w:val="000000" w:themeColor="text1"/>
        </w:rPr>
        <w:t>i</w:t>
      </w:r>
      <w:r>
        <w:rPr>
          <w:color w:val="000000" w:themeColor="text1"/>
        </w:rPr>
        <w:t xml:space="preserve"> ønsker at gøre brug af dette tilbud, bedes </w:t>
      </w:r>
      <w:r w:rsidR="00566FF5">
        <w:rPr>
          <w:color w:val="000000" w:themeColor="text1"/>
        </w:rPr>
        <w:t>i</w:t>
      </w:r>
      <w:r>
        <w:rPr>
          <w:color w:val="000000" w:themeColor="text1"/>
        </w:rPr>
        <w:t xml:space="preserve"> venligst sende mig en e-mail snarest, hvorefter i vil modtage et brev til underskrift med accept af egenbetaling.</w:t>
      </w:r>
    </w:p>
    <w:p w:rsidR="004B746A" w:rsidRDefault="004B746A">
      <w:pPr>
        <w:rPr>
          <w:color w:val="000000" w:themeColor="text1"/>
        </w:rPr>
      </w:pPr>
      <w:r>
        <w:rPr>
          <w:color w:val="000000" w:themeColor="text1"/>
        </w:rPr>
        <w:t>Hvis i selv ønsker at lægge de ekstra fliser er prisen 125 kr. pr. m2 inkl. moms</w:t>
      </w:r>
      <w:r>
        <w:rPr>
          <w:color w:val="000000" w:themeColor="text1"/>
        </w:rPr>
        <w:br/>
        <w:t>Hvis håndværkerne skal gøre arbejdet er prisen 585 kr. pr. m2 inkl. moms.</w:t>
      </w:r>
    </w:p>
    <w:p w:rsidR="004B746A" w:rsidRDefault="004B746A">
      <w:pPr>
        <w:rPr>
          <w:color w:val="000000" w:themeColor="text1"/>
        </w:rPr>
      </w:pPr>
      <w:r>
        <w:rPr>
          <w:color w:val="000000" w:themeColor="text1"/>
        </w:rPr>
        <w:t>I prisen er sand, vibrationsarbejde samt aftræk og nedlægning af fliser i forlængelse af terrassen. Prisen er en anden, hvis ikke det laves sammen med etablering af aftalte terrasse.</w:t>
      </w:r>
    </w:p>
    <w:p w:rsidR="002F4EA3" w:rsidRDefault="002F4EA3">
      <w:pPr>
        <w:rPr>
          <w:b/>
          <w:color w:val="000000" w:themeColor="text1"/>
        </w:rPr>
      </w:pPr>
      <w:r w:rsidRPr="002F4EA3">
        <w:rPr>
          <w:b/>
          <w:color w:val="000000" w:themeColor="text1"/>
        </w:rPr>
        <w:t xml:space="preserve">Udskiftning af filter </w:t>
      </w:r>
      <w:r>
        <w:rPr>
          <w:b/>
          <w:color w:val="000000" w:themeColor="text1"/>
        </w:rPr>
        <w:t xml:space="preserve">i </w:t>
      </w:r>
      <w:proofErr w:type="spellStart"/>
      <w:r>
        <w:rPr>
          <w:b/>
          <w:color w:val="000000" w:themeColor="text1"/>
        </w:rPr>
        <w:t>G</w:t>
      </w:r>
      <w:r w:rsidRPr="002F4EA3">
        <w:rPr>
          <w:b/>
          <w:color w:val="000000" w:themeColor="text1"/>
        </w:rPr>
        <w:t>envex</w:t>
      </w:r>
      <w:proofErr w:type="spellEnd"/>
      <w:r w:rsidRPr="002F4EA3">
        <w:rPr>
          <w:b/>
          <w:color w:val="000000" w:themeColor="text1"/>
        </w:rPr>
        <w:t xml:space="preserve"> anlægget</w:t>
      </w:r>
    </w:p>
    <w:p w:rsidR="00D42079" w:rsidRDefault="002F4EA3">
      <w:pPr>
        <w:rPr>
          <w:color w:val="000000" w:themeColor="text1"/>
        </w:rPr>
      </w:pPr>
      <w:r w:rsidRPr="002F4EA3">
        <w:rPr>
          <w:color w:val="000000" w:themeColor="text1"/>
        </w:rPr>
        <w:t xml:space="preserve">Efter renovering af boligerne vil </w:t>
      </w:r>
      <w:r w:rsidR="00D42079">
        <w:rPr>
          <w:color w:val="000000" w:themeColor="text1"/>
        </w:rPr>
        <w:t>Dann</w:t>
      </w:r>
      <w:r w:rsidR="00566FF5">
        <w:rPr>
          <w:color w:val="000000" w:themeColor="text1"/>
        </w:rPr>
        <w:t>y</w:t>
      </w:r>
      <w:r w:rsidR="00D42079">
        <w:rPr>
          <w:color w:val="000000" w:themeColor="text1"/>
        </w:rPr>
        <w:t xml:space="preserve"> – Rønnevej 9 og  </w:t>
      </w:r>
      <w:r w:rsidRPr="002F4EA3">
        <w:rPr>
          <w:color w:val="000000" w:themeColor="text1"/>
        </w:rPr>
        <w:t>Kaj – Pilevej 1,  være behjælpelig med at udskifte filt</w:t>
      </w:r>
      <w:r w:rsidR="00566FF5">
        <w:rPr>
          <w:color w:val="000000" w:themeColor="text1"/>
        </w:rPr>
        <w:t>re</w:t>
      </w:r>
      <w:r w:rsidRPr="002F4EA3">
        <w:rPr>
          <w:color w:val="000000" w:themeColor="text1"/>
        </w:rPr>
        <w:t xml:space="preserve">ne i </w:t>
      </w:r>
      <w:proofErr w:type="spellStart"/>
      <w:r w:rsidRPr="002F4EA3">
        <w:rPr>
          <w:color w:val="000000" w:themeColor="text1"/>
        </w:rPr>
        <w:t>Genvex</w:t>
      </w:r>
      <w:proofErr w:type="spellEnd"/>
      <w:r w:rsidRPr="002F4EA3">
        <w:rPr>
          <w:color w:val="000000" w:themeColor="text1"/>
        </w:rPr>
        <w:t xml:space="preserve"> anlægget</w:t>
      </w:r>
      <w:r w:rsidR="00D42079">
        <w:rPr>
          <w:color w:val="000000" w:themeColor="text1"/>
        </w:rPr>
        <w:t xml:space="preserve"> på henholdsvis Rønnevej og Pilevej</w:t>
      </w:r>
      <w:r w:rsidRPr="002F4EA3">
        <w:rPr>
          <w:color w:val="000000" w:themeColor="text1"/>
        </w:rPr>
        <w:t xml:space="preserve">. </w:t>
      </w:r>
    </w:p>
    <w:p w:rsidR="00475847" w:rsidRDefault="00475847">
      <w:pPr>
        <w:rPr>
          <w:b/>
          <w:i/>
          <w:color w:val="00B050"/>
        </w:rPr>
      </w:pPr>
      <w:r w:rsidRPr="00475847">
        <w:rPr>
          <w:b/>
          <w:i/>
          <w:color w:val="00B050"/>
        </w:rPr>
        <w:t>Næste n</w:t>
      </w:r>
      <w:r w:rsidR="007B7783">
        <w:rPr>
          <w:b/>
          <w:i/>
          <w:color w:val="00B050"/>
        </w:rPr>
        <w:t xml:space="preserve">yhedsbrev udkommer </w:t>
      </w:r>
      <w:r w:rsidR="00AC7792">
        <w:rPr>
          <w:b/>
          <w:i/>
          <w:color w:val="00B050"/>
        </w:rPr>
        <w:t xml:space="preserve">sidst i </w:t>
      </w:r>
      <w:r w:rsidR="00D97CCB">
        <w:rPr>
          <w:b/>
          <w:i/>
          <w:color w:val="00B050"/>
        </w:rPr>
        <w:t>februar</w:t>
      </w:r>
      <w:r w:rsidR="007A3A16">
        <w:rPr>
          <w:b/>
          <w:i/>
          <w:color w:val="00B050"/>
        </w:rPr>
        <w:t>, såfremt der er nyt at fortælle.</w:t>
      </w:r>
    </w:p>
    <w:sectPr w:rsidR="00475847" w:rsidSect="00FF6210">
      <w:pgSz w:w="11906" w:h="16838" w:code="9"/>
      <w:pgMar w:top="454" w:right="567" w:bottom="284" w:left="720" w:header="709" w:footer="709" w:gutter="0"/>
      <w:paperSrc w:first="257" w:other="257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313"/>
    <w:multiLevelType w:val="hybridMultilevel"/>
    <w:tmpl w:val="E3A826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78E"/>
    <w:multiLevelType w:val="hybridMultilevel"/>
    <w:tmpl w:val="570E2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1304"/>
  <w:hyphenationZone w:val="425"/>
  <w:drawingGridHorizontalSpacing w:val="110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6"/>
    <w:rsid w:val="0000572D"/>
    <w:rsid w:val="00016640"/>
    <w:rsid w:val="0002252B"/>
    <w:rsid w:val="000317F6"/>
    <w:rsid w:val="000343F5"/>
    <w:rsid w:val="00035060"/>
    <w:rsid w:val="00044D8E"/>
    <w:rsid w:val="00045D37"/>
    <w:rsid w:val="00090D5B"/>
    <w:rsid w:val="00092CE0"/>
    <w:rsid w:val="000B65AA"/>
    <w:rsid w:val="000C27E4"/>
    <w:rsid w:val="000C711E"/>
    <w:rsid w:val="000E3255"/>
    <w:rsid w:val="00120E06"/>
    <w:rsid w:val="0012328E"/>
    <w:rsid w:val="00125B42"/>
    <w:rsid w:val="00125C5B"/>
    <w:rsid w:val="00127EDE"/>
    <w:rsid w:val="00161283"/>
    <w:rsid w:val="00162BD8"/>
    <w:rsid w:val="0017691E"/>
    <w:rsid w:val="00195CC0"/>
    <w:rsid w:val="001B2F06"/>
    <w:rsid w:val="001C36DA"/>
    <w:rsid w:val="001C68BF"/>
    <w:rsid w:val="001D1EB1"/>
    <w:rsid w:val="001E495E"/>
    <w:rsid w:val="001F00FB"/>
    <w:rsid w:val="001F166C"/>
    <w:rsid w:val="00224783"/>
    <w:rsid w:val="00227CCA"/>
    <w:rsid w:val="00230469"/>
    <w:rsid w:val="00236117"/>
    <w:rsid w:val="00263C41"/>
    <w:rsid w:val="00266BE9"/>
    <w:rsid w:val="00276569"/>
    <w:rsid w:val="002804EC"/>
    <w:rsid w:val="002B08A6"/>
    <w:rsid w:val="002C4144"/>
    <w:rsid w:val="002F4B19"/>
    <w:rsid w:val="002F4EA3"/>
    <w:rsid w:val="0030604D"/>
    <w:rsid w:val="00324582"/>
    <w:rsid w:val="00335B27"/>
    <w:rsid w:val="0035461A"/>
    <w:rsid w:val="00375A90"/>
    <w:rsid w:val="00375E44"/>
    <w:rsid w:val="003B2066"/>
    <w:rsid w:val="003D2380"/>
    <w:rsid w:val="003E6068"/>
    <w:rsid w:val="003E6980"/>
    <w:rsid w:val="003E7926"/>
    <w:rsid w:val="003F5E98"/>
    <w:rsid w:val="00405A95"/>
    <w:rsid w:val="0041289B"/>
    <w:rsid w:val="0042259D"/>
    <w:rsid w:val="00430FBD"/>
    <w:rsid w:val="00437056"/>
    <w:rsid w:val="00446176"/>
    <w:rsid w:val="00451ED7"/>
    <w:rsid w:val="00456E49"/>
    <w:rsid w:val="00475847"/>
    <w:rsid w:val="004867BD"/>
    <w:rsid w:val="004A5290"/>
    <w:rsid w:val="004B746A"/>
    <w:rsid w:val="004B76E7"/>
    <w:rsid w:val="004C299E"/>
    <w:rsid w:val="004E68E7"/>
    <w:rsid w:val="00507F57"/>
    <w:rsid w:val="005163C2"/>
    <w:rsid w:val="0052496A"/>
    <w:rsid w:val="00534AD5"/>
    <w:rsid w:val="005356AB"/>
    <w:rsid w:val="00554724"/>
    <w:rsid w:val="00554C68"/>
    <w:rsid w:val="00566FF5"/>
    <w:rsid w:val="00577DB6"/>
    <w:rsid w:val="00596A02"/>
    <w:rsid w:val="005A3C36"/>
    <w:rsid w:val="005B695F"/>
    <w:rsid w:val="005C0E0E"/>
    <w:rsid w:val="005D6AB4"/>
    <w:rsid w:val="005E751E"/>
    <w:rsid w:val="005E79A9"/>
    <w:rsid w:val="005F56D5"/>
    <w:rsid w:val="0060104D"/>
    <w:rsid w:val="00623BDC"/>
    <w:rsid w:val="00625872"/>
    <w:rsid w:val="006408B7"/>
    <w:rsid w:val="00647ACF"/>
    <w:rsid w:val="00674379"/>
    <w:rsid w:val="00683415"/>
    <w:rsid w:val="00684DC8"/>
    <w:rsid w:val="006A56E1"/>
    <w:rsid w:val="006A5E36"/>
    <w:rsid w:val="006C5C28"/>
    <w:rsid w:val="006F136E"/>
    <w:rsid w:val="006F4322"/>
    <w:rsid w:val="006F435F"/>
    <w:rsid w:val="007014DB"/>
    <w:rsid w:val="00744BA7"/>
    <w:rsid w:val="007560E1"/>
    <w:rsid w:val="00764A64"/>
    <w:rsid w:val="00764D8B"/>
    <w:rsid w:val="00765771"/>
    <w:rsid w:val="007A3A16"/>
    <w:rsid w:val="007A3D49"/>
    <w:rsid w:val="007B34A8"/>
    <w:rsid w:val="007B7783"/>
    <w:rsid w:val="007C4185"/>
    <w:rsid w:val="007F325C"/>
    <w:rsid w:val="00805B80"/>
    <w:rsid w:val="008065CD"/>
    <w:rsid w:val="00827448"/>
    <w:rsid w:val="0084639F"/>
    <w:rsid w:val="00870D84"/>
    <w:rsid w:val="00876249"/>
    <w:rsid w:val="00883287"/>
    <w:rsid w:val="00890A0C"/>
    <w:rsid w:val="008A0B71"/>
    <w:rsid w:val="008B4D4B"/>
    <w:rsid w:val="008B778B"/>
    <w:rsid w:val="008C0B5C"/>
    <w:rsid w:val="008C4B58"/>
    <w:rsid w:val="008E5BEB"/>
    <w:rsid w:val="008F60EA"/>
    <w:rsid w:val="008F77CE"/>
    <w:rsid w:val="00903171"/>
    <w:rsid w:val="009051AC"/>
    <w:rsid w:val="00905B3C"/>
    <w:rsid w:val="009365C2"/>
    <w:rsid w:val="00963FFB"/>
    <w:rsid w:val="0096606C"/>
    <w:rsid w:val="009852D0"/>
    <w:rsid w:val="0099094C"/>
    <w:rsid w:val="00994E3B"/>
    <w:rsid w:val="009A458B"/>
    <w:rsid w:val="009C04FC"/>
    <w:rsid w:val="009C6F29"/>
    <w:rsid w:val="009D6532"/>
    <w:rsid w:val="009E55E4"/>
    <w:rsid w:val="00A119BE"/>
    <w:rsid w:val="00A11A6C"/>
    <w:rsid w:val="00A2609C"/>
    <w:rsid w:val="00A3029A"/>
    <w:rsid w:val="00A4189E"/>
    <w:rsid w:val="00AC771B"/>
    <w:rsid w:val="00AC7792"/>
    <w:rsid w:val="00AD23CB"/>
    <w:rsid w:val="00AF054B"/>
    <w:rsid w:val="00AF3C05"/>
    <w:rsid w:val="00B1390E"/>
    <w:rsid w:val="00B1611E"/>
    <w:rsid w:val="00B20453"/>
    <w:rsid w:val="00B23FAB"/>
    <w:rsid w:val="00B24820"/>
    <w:rsid w:val="00B254F3"/>
    <w:rsid w:val="00B260DA"/>
    <w:rsid w:val="00B43230"/>
    <w:rsid w:val="00B47178"/>
    <w:rsid w:val="00B76AB4"/>
    <w:rsid w:val="00B77AA2"/>
    <w:rsid w:val="00B931FC"/>
    <w:rsid w:val="00BD09FB"/>
    <w:rsid w:val="00BE243E"/>
    <w:rsid w:val="00BF5D63"/>
    <w:rsid w:val="00C265C1"/>
    <w:rsid w:val="00C407A2"/>
    <w:rsid w:val="00C47B76"/>
    <w:rsid w:val="00C60EDF"/>
    <w:rsid w:val="00C61F42"/>
    <w:rsid w:val="00CA6FB2"/>
    <w:rsid w:val="00CD6806"/>
    <w:rsid w:val="00D012C3"/>
    <w:rsid w:val="00D01D61"/>
    <w:rsid w:val="00D14AD6"/>
    <w:rsid w:val="00D251EA"/>
    <w:rsid w:val="00D373F6"/>
    <w:rsid w:val="00D42079"/>
    <w:rsid w:val="00D45C24"/>
    <w:rsid w:val="00D562E6"/>
    <w:rsid w:val="00D73BDF"/>
    <w:rsid w:val="00D848C5"/>
    <w:rsid w:val="00D97CCB"/>
    <w:rsid w:val="00DA5AF1"/>
    <w:rsid w:val="00DC571B"/>
    <w:rsid w:val="00DD4A7B"/>
    <w:rsid w:val="00DD4D4C"/>
    <w:rsid w:val="00DE4863"/>
    <w:rsid w:val="00DE7505"/>
    <w:rsid w:val="00DF4582"/>
    <w:rsid w:val="00E20C40"/>
    <w:rsid w:val="00E22FB7"/>
    <w:rsid w:val="00E30236"/>
    <w:rsid w:val="00E36660"/>
    <w:rsid w:val="00E4101E"/>
    <w:rsid w:val="00E5091A"/>
    <w:rsid w:val="00E61332"/>
    <w:rsid w:val="00E62353"/>
    <w:rsid w:val="00E72992"/>
    <w:rsid w:val="00E752DF"/>
    <w:rsid w:val="00E768E2"/>
    <w:rsid w:val="00E82DBE"/>
    <w:rsid w:val="00E83BDE"/>
    <w:rsid w:val="00EB1DA6"/>
    <w:rsid w:val="00ED37CD"/>
    <w:rsid w:val="00F059DC"/>
    <w:rsid w:val="00F2301B"/>
    <w:rsid w:val="00F372D7"/>
    <w:rsid w:val="00F470E8"/>
    <w:rsid w:val="00F544E0"/>
    <w:rsid w:val="00F61983"/>
    <w:rsid w:val="00F653DB"/>
    <w:rsid w:val="00F70B91"/>
    <w:rsid w:val="00F73ECF"/>
    <w:rsid w:val="00F85DFB"/>
    <w:rsid w:val="00F87100"/>
    <w:rsid w:val="00F93D5E"/>
    <w:rsid w:val="00F96D03"/>
    <w:rsid w:val="00F97AFE"/>
    <w:rsid w:val="00FA4D1D"/>
    <w:rsid w:val="00FB4709"/>
    <w:rsid w:val="00FC01DC"/>
    <w:rsid w:val="00FC540D"/>
    <w:rsid w:val="00FD481C"/>
    <w:rsid w:val="00FD6653"/>
    <w:rsid w:val="00FF12A9"/>
    <w:rsid w:val="00FF23A1"/>
    <w:rsid w:val="00FF2E1E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2514-1679-4F81-9F8F-D7FCA574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BE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F05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0D84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FB4709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uiPriority w:val="1"/>
    <w:qFormat/>
    <w:rsid w:val="00FB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501">
                  <w:marLeft w:val="1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961">
                  <w:marLeft w:val="1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bbolig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6BE5E548</Template>
  <TotalTime>94</TotalTime>
  <Pages>1</Pages>
  <Words>345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Gaul Simonsen</dc:creator>
  <cp:keywords/>
  <dc:description/>
  <cp:lastModifiedBy>Camilla Gaul Simonsen</cp:lastModifiedBy>
  <cp:revision>9</cp:revision>
  <cp:lastPrinted>2020-01-16T07:44:00Z</cp:lastPrinted>
  <dcterms:created xsi:type="dcterms:W3CDTF">2019-11-19T10:08:00Z</dcterms:created>
  <dcterms:modified xsi:type="dcterms:W3CDTF">2020-01-16T08:14:00Z</dcterms:modified>
</cp:coreProperties>
</file>